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1A" w:rsidRDefault="00986044" w:rsidP="00522D1A">
      <w:pPr>
        <w:jc w:val="center"/>
        <w:rPr>
          <w:b/>
          <w:lang w:val="es-ES_tradnl"/>
        </w:rPr>
      </w:pPr>
      <w:r>
        <w:rPr>
          <w:b/>
          <w:lang w:val="es-ES_tradnl"/>
        </w:rPr>
        <w:t>ANEXO III</w:t>
      </w:r>
    </w:p>
    <w:p w:rsidR="00522D1A" w:rsidRDefault="00522D1A" w:rsidP="00522D1A">
      <w:pPr>
        <w:jc w:val="center"/>
        <w:rPr>
          <w:b/>
          <w:lang w:val="es-ES_tradnl"/>
        </w:rPr>
      </w:pPr>
      <w:r>
        <w:rPr>
          <w:b/>
          <w:lang w:val="es-ES_tradnl"/>
        </w:rPr>
        <w:t>DOCUMENTACIÓN JUSTIFICATIVA DE LAS ACTUACIONES REALIZADAS</w:t>
      </w:r>
    </w:p>
    <w:p w:rsidR="00522D1A" w:rsidRDefault="00522D1A" w:rsidP="00522D1A">
      <w:pPr>
        <w:jc w:val="both"/>
        <w:rPr>
          <w:b/>
          <w:lang w:val="es-ES_tradnl"/>
        </w:rPr>
      </w:pPr>
    </w:p>
    <w:p w:rsidR="00522D1A" w:rsidRDefault="00522D1A" w:rsidP="00522D1A">
      <w:pPr>
        <w:pStyle w:val="Prrafodelista"/>
        <w:numPr>
          <w:ilvl w:val="0"/>
          <w:numId w:val="1"/>
        </w:numPr>
        <w:jc w:val="both"/>
      </w:pPr>
      <w:r w:rsidRPr="00047532">
        <w:t>Memoria justificativa de la</w:t>
      </w:r>
      <w:r>
        <w:t>s</w:t>
      </w:r>
      <w:r w:rsidRPr="00047532">
        <w:t xml:space="preserve"> actuación </w:t>
      </w:r>
      <w:r>
        <w:t>realizadas y los resultados obtenidos</w:t>
      </w:r>
      <w:r w:rsidRPr="00047532">
        <w:t>, fechada y firmada por el beneficiario de subvención</w:t>
      </w:r>
      <w:r>
        <w:t xml:space="preserve"> (siguiendo el índice del anexo X)</w:t>
      </w:r>
      <w:r w:rsidRPr="00047532">
        <w:t xml:space="preserve">, incluyendo: </w:t>
      </w:r>
    </w:p>
    <w:p w:rsidR="00522D1A" w:rsidRDefault="00522D1A" w:rsidP="00522D1A">
      <w:pPr>
        <w:pStyle w:val="Prrafodelista"/>
        <w:jc w:val="both"/>
      </w:pPr>
    </w:p>
    <w:p w:rsidR="00522D1A" w:rsidRDefault="00522D1A" w:rsidP="00522D1A">
      <w:pPr>
        <w:pStyle w:val="Prrafodelista"/>
        <w:numPr>
          <w:ilvl w:val="1"/>
          <w:numId w:val="1"/>
        </w:numPr>
        <w:jc w:val="both"/>
      </w:pPr>
      <w:r w:rsidRPr="00047532">
        <w:t xml:space="preserve">Declaración responsable firmada por el solicitante o por su representante legal con poderes suficientes, declarando: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 xml:space="preserve">En caso de que existan, relación de otras subvenciones o ayudas obtenidas para la misma actuación o finalidad que la solicitada en el contexto de este Programa de ayudas, otorgadas por cualquier administración, organismo o entidad pública, nacional o internacional.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>La existencia de contabilidad separada o diferenciada para todas las transacciones relacionadas (ingresos y pagos, incluido, en su caso, el ingreso de ayudas, pagos a proveedores, etc.). Esta obligación no será de aplicación para solicitantes que sean personas físicas</w:t>
      </w:r>
      <w:r>
        <w:t>.</w:t>
      </w:r>
    </w:p>
    <w:p w:rsidR="00522D1A" w:rsidRPr="00281845" w:rsidRDefault="00522D1A" w:rsidP="00522D1A">
      <w:pPr>
        <w:pStyle w:val="Prrafodelista"/>
        <w:numPr>
          <w:ilvl w:val="2"/>
          <w:numId w:val="1"/>
        </w:numPr>
        <w:jc w:val="both"/>
      </w:pPr>
      <w:r w:rsidRPr="00281845">
        <w:t xml:space="preserve">El cumplimiento de las normas medioambientales nacionales y comunitarias, y sobre desarrollo sostenible.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>La aplicación</w:t>
      </w:r>
      <w:r>
        <w:t xml:space="preserve"> de medidas antifraude </w:t>
      </w:r>
      <w:proofErr w:type="gramStart"/>
      <w:r>
        <w:t xml:space="preserve">eficaces y </w:t>
      </w:r>
      <w:r w:rsidRPr="00047532">
        <w:t>proporcionadas</w:t>
      </w:r>
      <w:proofErr w:type="gramEnd"/>
      <w:r w:rsidRPr="00047532">
        <w:t xml:space="preserve"> en el ámbito de gestión del proyecto objeto de ayuda. Esta obligación no será de aplicación para solicitante</w:t>
      </w:r>
      <w:r>
        <w:t>s que sean personas físicas.</w:t>
      </w:r>
    </w:p>
    <w:p w:rsidR="00522D1A" w:rsidRDefault="00522D1A" w:rsidP="00522D1A">
      <w:pPr>
        <w:pStyle w:val="Prrafodelista"/>
        <w:ind w:left="1440"/>
        <w:jc w:val="both"/>
      </w:pPr>
    </w:p>
    <w:p w:rsidR="00522D1A" w:rsidRPr="00B43DD8" w:rsidRDefault="00522D1A" w:rsidP="00522D1A">
      <w:pPr>
        <w:pStyle w:val="Prrafodelista"/>
        <w:numPr>
          <w:ilvl w:val="1"/>
          <w:numId w:val="1"/>
        </w:numPr>
        <w:jc w:val="both"/>
      </w:pPr>
      <w:r w:rsidRPr="00B43DD8">
        <w:t xml:space="preserve">Documentación acreditativa del cumplimiento  del principio de «no causar daño significativo al medio ambiente» (principio do no </w:t>
      </w:r>
      <w:proofErr w:type="spellStart"/>
      <w:r w:rsidRPr="00B43DD8">
        <w:t>significant</w:t>
      </w:r>
      <w:proofErr w:type="spellEnd"/>
      <w:r w:rsidRPr="00B43DD8">
        <w:t xml:space="preserve"> </w:t>
      </w:r>
      <w:proofErr w:type="spellStart"/>
      <w:r w:rsidRPr="00B43DD8">
        <w:t>harm</w:t>
      </w:r>
      <w:proofErr w:type="spellEnd"/>
      <w:r w:rsidRPr="00B43DD8">
        <w:t xml:space="preserve"> - DNSH), de acuerdo con los términos previstos en el artículo 6.3. del RD 948/2020, de 3 de noviembre.</w:t>
      </w:r>
    </w:p>
    <w:p w:rsidR="00522D1A" w:rsidRDefault="00522D1A" w:rsidP="00522D1A">
      <w:pPr>
        <w:pStyle w:val="Prrafodelista"/>
        <w:jc w:val="both"/>
      </w:pPr>
    </w:p>
    <w:p w:rsidR="00522D1A" w:rsidRDefault="00522D1A" w:rsidP="00522D1A">
      <w:pPr>
        <w:pStyle w:val="Prrafodelista"/>
        <w:numPr>
          <w:ilvl w:val="0"/>
          <w:numId w:val="1"/>
        </w:numPr>
        <w:jc w:val="both"/>
      </w:pPr>
      <w:r>
        <w:t>Memoria económica justificativa del coste de las actividades realizadas conforme al Anexo XI. Cuenta Justificativa,  y que contendrá:</w:t>
      </w:r>
    </w:p>
    <w:p w:rsidR="00522D1A" w:rsidRPr="00047532" w:rsidRDefault="00522D1A" w:rsidP="00522D1A">
      <w:pPr>
        <w:pStyle w:val="Prrafodelista"/>
        <w:jc w:val="both"/>
      </w:pPr>
    </w:p>
    <w:p w:rsidR="00522D1A" w:rsidRPr="00047532" w:rsidRDefault="00522D1A" w:rsidP="00522D1A">
      <w:pPr>
        <w:pStyle w:val="Prrafodelista"/>
        <w:numPr>
          <w:ilvl w:val="1"/>
          <w:numId w:val="1"/>
        </w:numPr>
        <w:jc w:val="both"/>
      </w:pPr>
      <w:r>
        <w:t>Documentación</w:t>
      </w:r>
      <w:r w:rsidRPr="00047532">
        <w:t xml:space="preserve">: </w:t>
      </w:r>
    </w:p>
    <w:p w:rsidR="00522D1A" w:rsidRPr="00047532" w:rsidRDefault="00522D1A" w:rsidP="00522D1A">
      <w:pPr>
        <w:pStyle w:val="Prrafodelista"/>
        <w:ind w:left="1440"/>
        <w:jc w:val="both"/>
      </w:pP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 xml:space="preserve">Relación clasificada de los </w:t>
      </w:r>
      <w:r>
        <w:t xml:space="preserve">gastos e inversiones de la actividad, con identificación del acreedor y del documento, su importe, fecha de emisión, y, en su caso, fecha de pago. </w:t>
      </w:r>
    </w:p>
    <w:p w:rsidR="00522D1A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 xml:space="preserve">Relación clasificada de las facturas y de sus correspondientes justificantes bancarios de pago, correspondientes a la inversión elegible realizada y que respondan al presupuesto y contratos presentados.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2A059F">
        <w:t xml:space="preserve">En el caso de existir contratación pública, relación certificada de los contratos suscritos para la realización de la actuación realizada.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 xml:space="preserve">En caso de que el importe del coste subvencionable supere las cuantías establecidas en la normativa de contratación pública aplicable para el contrato menor y no concurriendo de los supuestos previstos por el artículo 31.3 de la Ley 38/2003, de 17 de noviembre, relación de documentos que acrediten haber solicitado, al menos, tres ofertas de diferentes proveedores, de conformidad con </w:t>
      </w:r>
      <w:r w:rsidRPr="00047532">
        <w:lastRenderedPageBreak/>
        <w:t xml:space="preserve">lo establecido por dicho precepto. En su caso, memoria que justifique razonablemente la elección del proveedor cuando la misma no haya recaído en la oferta económica más ventajosa. </w:t>
      </w:r>
    </w:p>
    <w:p w:rsidR="00522D1A" w:rsidRPr="00047532" w:rsidRDefault="00522D1A" w:rsidP="00522D1A">
      <w:pPr>
        <w:pStyle w:val="Prrafodelista"/>
        <w:numPr>
          <w:ilvl w:val="1"/>
          <w:numId w:val="1"/>
        </w:numPr>
        <w:jc w:val="both"/>
      </w:pPr>
      <w:r w:rsidRPr="00047532">
        <w:t xml:space="preserve">Publicidad: </w:t>
      </w:r>
    </w:p>
    <w:p w:rsidR="00522D1A" w:rsidRPr="00047532" w:rsidRDefault="00522D1A" w:rsidP="00522D1A">
      <w:pPr>
        <w:pStyle w:val="Prrafodelista"/>
        <w:numPr>
          <w:ilvl w:val="2"/>
          <w:numId w:val="1"/>
        </w:numPr>
        <w:jc w:val="both"/>
      </w:pPr>
      <w:r w:rsidRPr="00047532">
        <w:t xml:space="preserve">Información y enlace al sitio de Internet del beneficiario de ayuda, en caso de que disponga de uno, donde informará al público del posible apoyo obtenido de los Fondos </w:t>
      </w:r>
      <w:proofErr w:type="spellStart"/>
      <w:r w:rsidRPr="00047532">
        <w:t>Next</w:t>
      </w:r>
      <w:proofErr w:type="spellEnd"/>
      <w:r w:rsidRPr="00047532">
        <w:t xml:space="preserve"> Generation o Plan de Recuperación, Transformación y Resiliencia y/o, en su caso, del instrumento de la Unión Europea que corresponda, haciendo una breve descripción de la operación, de manera proporcionada al nivel de apoyo prestado, con sus objetivos y resultados, y destacando el apoyo financiero de la Unión Europea.</w:t>
      </w:r>
    </w:p>
    <w:p w:rsidR="00522D1A" w:rsidRPr="00047532" w:rsidRDefault="00522D1A" w:rsidP="00522D1A">
      <w:pPr>
        <w:pStyle w:val="Prrafodelista"/>
        <w:ind w:left="426"/>
        <w:jc w:val="both"/>
      </w:pPr>
    </w:p>
    <w:p w:rsidR="00522D1A" w:rsidRDefault="00522D1A" w:rsidP="00522D1A">
      <w:pPr>
        <w:pStyle w:val="Prrafodelista"/>
        <w:numPr>
          <w:ilvl w:val="0"/>
          <w:numId w:val="1"/>
        </w:numPr>
        <w:jc w:val="both"/>
      </w:pPr>
      <w:r>
        <w:t>C</w:t>
      </w:r>
      <w:r w:rsidRPr="006C7F46">
        <w:t>ertificado del proveedor acreditativo de pago de las facturas</w:t>
      </w:r>
      <w:r>
        <w:t xml:space="preserve"> conforme al anexo XII.</w:t>
      </w:r>
    </w:p>
    <w:p w:rsidR="00522D1A" w:rsidRDefault="00522D1A" w:rsidP="00522D1A">
      <w:pPr>
        <w:pStyle w:val="Prrafodelista"/>
        <w:jc w:val="both"/>
      </w:pPr>
    </w:p>
    <w:p w:rsidR="00021344" w:rsidRDefault="00021344" w:rsidP="00986044"/>
    <w:p w:rsidR="00021344" w:rsidRPr="00047532" w:rsidRDefault="00021344" w:rsidP="00021344">
      <w:pPr>
        <w:pStyle w:val="Prrafodelista"/>
        <w:numPr>
          <w:ilvl w:val="0"/>
          <w:numId w:val="1"/>
        </w:numPr>
        <w:jc w:val="both"/>
      </w:pPr>
      <w:r w:rsidRPr="00047532">
        <w:t xml:space="preserve">En caso de que el solicitante deniegue expresamente en su solicitud la autorización para que el órgano concedente obtenga de forma directa la acreditación del cumplimiento de las obligaciones tributarias y con la Seguridad Social, de conformidad con lo previsto en los artículos 18 y 19 del Reglamento de la Ley General de Subvenciones, y no se encuentre en los casos de exención previstos en el artículo 24 del citado Reglamento: </w:t>
      </w:r>
    </w:p>
    <w:p w:rsidR="00021344" w:rsidRPr="00047532" w:rsidRDefault="00021344" w:rsidP="00021344">
      <w:pPr>
        <w:pStyle w:val="Prrafodelista"/>
        <w:numPr>
          <w:ilvl w:val="1"/>
          <w:numId w:val="1"/>
        </w:numPr>
        <w:jc w:val="both"/>
      </w:pPr>
      <w:r w:rsidRPr="00047532">
        <w:t xml:space="preserve">Certificado actualizado expedido por la Agencia Estatal de la Administración Tributaria, a los efectos de obtener subvención otorgada por las Administraciones Públicas, con carácter positivo y validez por seis meses. </w:t>
      </w:r>
    </w:p>
    <w:p w:rsidR="00021344" w:rsidRPr="00047532" w:rsidRDefault="00021344" w:rsidP="00021344">
      <w:pPr>
        <w:pStyle w:val="Prrafodelista"/>
        <w:numPr>
          <w:ilvl w:val="1"/>
          <w:numId w:val="1"/>
        </w:numPr>
        <w:jc w:val="both"/>
      </w:pPr>
      <w:r w:rsidRPr="00047532">
        <w:t>Certificado actualizado de estar al corriente en las obligaciones de la Seguridad Social expedido por la Tesorería General de la Seguridad Social, a los efectos de obtener subvención otorgada por las Administraciones Públicas, con carácter positivo y validez por seis meses.</w:t>
      </w:r>
    </w:p>
    <w:p w:rsidR="00021344" w:rsidRPr="00047532" w:rsidRDefault="00021344" w:rsidP="00021344">
      <w:pPr>
        <w:pStyle w:val="Prrafodelista"/>
        <w:numPr>
          <w:ilvl w:val="1"/>
          <w:numId w:val="1"/>
        </w:numPr>
        <w:jc w:val="both"/>
      </w:pPr>
      <w:r w:rsidRPr="00047532">
        <w:t xml:space="preserve">Certificado acreditativo de no tener deudas tributarias en período ejecutivo de pago con la Administración de la Comunidad Autónoma de la Región de Murcia, salvo que las mismas estén garantizadas o se hubiere acordado la suspensión del procedimiento ejecutivo. </w:t>
      </w:r>
    </w:p>
    <w:p w:rsidR="00021344" w:rsidRDefault="00021344" w:rsidP="00021344">
      <w:pPr>
        <w:pStyle w:val="Prrafodelista"/>
        <w:numPr>
          <w:ilvl w:val="1"/>
          <w:numId w:val="1"/>
        </w:numPr>
        <w:jc w:val="both"/>
      </w:pPr>
      <w:r w:rsidRPr="00047532">
        <w:t>En caso de no estar obligados a presentar las declaraciones o documentos a que se refieren los artículos 18 y 19 del Reglamento de la Ley General de Subvenciones, aprobado por Real Decreto 887/2006, de 21 de julio, se deberá hacer mención expresa del fundamento de dicha exención, de conformidad con lo previsto en el artículo 24 de este reglamento.</w:t>
      </w:r>
    </w:p>
    <w:p w:rsidR="00021344" w:rsidRPr="00047532" w:rsidRDefault="00021344" w:rsidP="00021344">
      <w:pPr>
        <w:pStyle w:val="Prrafodelista"/>
        <w:ind w:left="1440"/>
        <w:jc w:val="both"/>
      </w:pPr>
    </w:p>
    <w:p w:rsidR="00021344" w:rsidRPr="00047532" w:rsidRDefault="00021344" w:rsidP="00522D1A">
      <w:pPr>
        <w:pStyle w:val="Prrafodelista"/>
        <w:numPr>
          <w:ilvl w:val="0"/>
          <w:numId w:val="1"/>
        </w:numPr>
        <w:jc w:val="both"/>
      </w:pPr>
      <w:r>
        <w:t>Así mismo deberá presentar, en su caso, los Anexos X, XI, XII</w:t>
      </w:r>
      <w:bookmarkStart w:id="0" w:name="_GoBack"/>
      <w:bookmarkEnd w:id="0"/>
      <w:r>
        <w:t xml:space="preserve"> y XIII.</w:t>
      </w:r>
    </w:p>
    <w:p w:rsidR="00522D1A" w:rsidRPr="00047532" w:rsidRDefault="00522D1A" w:rsidP="00522D1A">
      <w:pPr>
        <w:pStyle w:val="Prrafodelista"/>
        <w:ind w:left="426"/>
        <w:jc w:val="both"/>
      </w:pPr>
    </w:p>
    <w:p w:rsidR="00522D1A" w:rsidRPr="003428F9" w:rsidRDefault="00522D1A" w:rsidP="00522D1A"/>
    <w:p w:rsidR="00522D1A" w:rsidRDefault="00522D1A" w:rsidP="00522D1A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10"/>
      <w:footerReference w:type="default" r:id="rId11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93497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93497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93497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A93497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93497">
            <w:rPr>
              <w:rFonts w:cstheme="minorHAnsi"/>
              <w:noProof/>
              <w:color w:val="BFBFBF" w:themeColor="background1" w:themeShade="BF"/>
              <w:sz w:val="16"/>
            </w:rPr>
            <w:t>1</w:t>
          </w:r>
          <w:r w:rsidR="00A93497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A93497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522D1A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1B5D"/>
    <w:multiLevelType w:val="hybridMultilevel"/>
    <w:tmpl w:val="E38899E4"/>
    <w:lvl w:ilvl="0" w:tplc="31C4BB3C">
      <w:start w:val="1"/>
      <w:numFmt w:val="decimal"/>
      <w:lvlText w:val="%1."/>
      <w:lvlJc w:val="left"/>
      <w:pPr>
        <w:ind w:left="720" w:hanging="360"/>
      </w:pPr>
    </w:lvl>
    <w:lvl w:ilvl="1" w:tplc="A666089C">
      <w:start w:val="1"/>
      <w:numFmt w:val="lowerLetter"/>
      <w:lvlText w:val="%2."/>
      <w:lvlJc w:val="left"/>
      <w:pPr>
        <w:ind w:left="1440" w:hanging="360"/>
      </w:pPr>
    </w:lvl>
    <w:lvl w:ilvl="2" w:tplc="AAACF270">
      <w:start w:val="1"/>
      <w:numFmt w:val="lowerRoman"/>
      <w:lvlText w:val="%3."/>
      <w:lvlJc w:val="right"/>
      <w:pPr>
        <w:ind w:left="2160" w:hanging="180"/>
      </w:pPr>
    </w:lvl>
    <w:lvl w:ilvl="3" w:tplc="3B8A9BC2">
      <w:start w:val="1"/>
      <w:numFmt w:val="decimal"/>
      <w:lvlText w:val="%4."/>
      <w:lvlJc w:val="left"/>
      <w:pPr>
        <w:ind w:left="2880" w:hanging="360"/>
      </w:pPr>
    </w:lvl>
    <w:lvl w:ilvl="4" w:tplc="E376E18C">
      <w:start w:val="1"/>
      <w:numFmt w:val="lowerLetter"/>
      <w:lvlText w:val="%5."/>
      <w:lvlJc w:val="left"/>
      <w:pPr>
        <w:ind w:left="3600" w:hanging="360"/>
      </w:pPr>
    </w:lvl>
    <w:lvl w:ilvl="5" w:tplc="3244DE2E">
      <w:start w:val="1"/>
      <w:numFmt w:val="lowerRoman"/>
      <w:lvlText w:val="%6."/>
      <w:lvlJc w:val="right"/>
      <w:pPr>
        <w:ind w:left="4320" w:hanging="180"/>
      </w:pPr>
    </w:lvl>
    <w:lvl w:ilvl="6" w:tplc="0D2E04B4">
      <w:start w:val="1"/>
      <w:numFmt w:val="decimal"/>
      <w:lvlText w:val="%7."/>
      <w:lvlJc w:val="left"/>
      <w:pPr>
        <w:ind w:left="5040" w:hanging="360"/>
      </w:pPr>
    </w:lvl>
    <w:lvl w:ilvl="7" w:tplc="CC7C2D1C">
      <w:start w:val="1"/>
      <w:numFmt w:val="lowerLetter"/>
      <w:lvlText w:val="%8."/>
      <w:lvlJc w:val="left"/>
      <w:pPr>
        <w:ind w:left="5760" w:hanging="360"/>
      </w:pPr>
    </w:lvl>
    <w:lvl w:ilvl="8" w:tplc="03C26C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21344"/>
    <w:rsid w:val="00047D79"/>
    <w:rsid w:val="000A6CBE"/>
    <w:rsid w:val="000B4103"/>
    <w:rsid w:val="0013104E"/>
    <w:rsid w:val="001353E8"/>
    <w:rsid w:val="0015598B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2D1A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86044"/>
    <w:rsid w:val="009A4629"/>
    <w:rsid w:val="00A01ACF"/>
    <w:rsid w:val="00A441B7"/>
    <w:rsid w:val="00A85787"/>
    <w:rsid w:val="00A9349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bab14156-fcf3-44e2-9c4b-c33f1f92d414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2023-07-06T12:32:00Z</dcterms:created>
  <dcterms:modified xsi:type="dcterms:W3CDTF">2023-07-10T11:02:00Z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